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D4" w:rsidRPr="00E942F0" w:rsidRDefault="00737CE4" w:rsidP="00E942F0">
      <w:pPr>
        <w:jc w:val="center"/>
        <w:rPr>
          <w:caps/>
        </w:rPr>
      </w:pPr>
      <w:r>
        <w:rPr>
          <w:b/>
          <w:caps/>
        </w:rPr>
        <w:t>МИНИСТЕРСТВО ПРОСВЕЩЕНИЯ</w:t>
      </w:r>
      <w:r w:rsidR="00E942F0" w:rsidRPr="00E942F0">
        <w:rPr>
          <w:b/>
          <w:caps/>
        </w:rPr>
        <w:t xml:space="preserve"> РОССИЙСКОЙ ФЕДЕРАЦИИ</w:t>
      </w:r>
    </w:p>
    <w:p w:rsidR="006B7C03" w:rsidRPr="006B7C03" w:rsidRDefault="00025B6B" w:rsidP="00A62A48">
      <w:pPr>
        <w:pStyle w:val="a3"/>
        <w:spacing w:line="312" w:lineRule="auto"/>
        <w:ind w:hanging="357"/>
        <w:rPr>
          <w:caps/>
          <w:szCs w:val="24"/>
        </w:rPr>
      </w:pPr>
      <w:r>
        <w:rPr>
          <w:szCs w:val="24"/>
        </w:rPr>
        <w:t xml:space="preserve">ФЕДЕРАЛЬНОЕ </w:t>
      </w:r>
      <w:r w:rsidR="00737CE4" w:rsidRPr="006B7C03">
        <w:rPr>
          <w:szCs w:val="24"/>
        </w:rPr>
        <w:t>ГОСУДАРСТВЕННОЕ</w:t>
      </w:r>
      <w:r w:rsidR="00737CE4" w:rsidRPr="006B7C03">
        <w:rPr>
          <w:caps/>
          <w:szCs w:val="24"/>
        </w:rPr>
        <w:t xml:space="preserve"> БЮДЖЕТНОЕ</w:t>
      </w:r>
      <w:r>
        <w:rPr>
          <w:caps/>
          <w:szCs w:val="24"/>
        </w:rPr>
        <w:t xml:space="preserve"> </w:t>
      </w:r>
      <w:r w:rsidR="00A62A48" w:rsidRPr="006B7C03">
        <w:rPr>
          <w:caps/>
          <w:szCs w:val="24"/>
        </w:rPr>
        <w:t>образова</w:t>
      </w:r>
      <w:r w:rsidR="006B7C03" w:rsidRPr="006B7C03">
        <w:rPr>
          <w:caps/>
          <w:szCs w:val="24"/>
        </w:rPr>
        <w:t>ТЕЛЬНОЕ УЧРЕЖДЕНИЕ</w:t>
      </w:r>
      <w:r>
        <w:rPr>
          <w:caps/>
          <w:szCs w:val="24"/>
        </w:rPr>
        <w:t xml:space="preserve"> </w:t>
      </w:r>
      <w:r w:rsidR="006B7C03" w:rsidRPr="006B7C03">
        <w:rPr>
          <w:caps/>
          <w:szCs w:val="24"/>
        </w:rPr>
        <w:t>ВЫСШЕГО ОБРАЗОВАНИЯ</w:t>
      </w:r>
    </w:p>
    <w:p w:rsidR="00A62A48" w:rsidRDefault="006B7C03" w:rsidP="00A62A48">
      <w:pPr>
        <w:ind w:left="-709" w:right="-666"/>
        <w:jc w:val="center"/>
        <w:rPr>
          <w:b/>
        </w:rPr>
      </w:pPr>
      <w:r w:rsidRPr="006B7C03">
        <w:rPr>
          <w:b/>
        </w:rPr>
        <w:t>«</w:t>
      </w:r>
      <w:r w:rsidR="00A62A48" w:rsidRPr="006B7C03">
        <w:rPr>
          <w:b/>
        </w:rPr>
        <w:t>БЛАГОВЕЩЕНСКИЙ ГОСУДАРСТВЕННЫЙ ПЕДАГОГИЧЕСКИЙ УНИВЕРСИТЕТ</w:t>
      </w:r>
      <w:r w:rsidRPr="006B7C03">
        <w:rPr>
          <w:b/>
        </w:rPr>
        <w:t>»</w:t>
      </w:r>
    </w:p>
    <w:p w:rsidR="006B7C03" w:rsidRPr="006B7C03" w:rsidRDefault="006B7C03" w:rsidP="00A62A48">
      <w:pPr>
        <w:ind w:left="-709" w:right="-666"/>
        <w:jc w:val="center"/>
        <w:rPr>
          <w:b/>
        </w:rPr>
      </w:pPr>
      <w:r>
        <w:rPr>
          <w:b/>
        </w:rPr>
        <w:t>(</w:t>
      </w:r>
      <w:r w:rsidR="00025B6B">
        <w:rPr>
          <w:b/>
        </w:rPr>
        <w:t>Ф</w:t>
      </w:r>
      <w:r>
        <w:rPr>
          <w:b/>
        </w:rPr>
        <w:t>Г</w:t>
      </w:r>
      <w:r w:rsidR="00025B6B">
        <w:rPr>
          <w:b/>
        </w:rPr>
        <w:t>Б</w:t>
      </w:r>
      <w:r>
        <w:rPr>
          <w:b/>
        </w:rPr>
        <w:t>ОУ ВО «БГПУ»)</w:t>
      </w:r>
    </w:p>
    <w:p w:rsidR="00C9398A" w:rsidRPr="005B68DF" w:rsidRDefault="00C9398A">
      <w:pPr>
        <w:jc w:val="center"/>
        <w:rPr>
          <w:b/>
          <w:sz w:val="28"/>
          <w:szCs w:val="28"/>
        </w:rPr>
      </w:pPr>
    </w:p>
    <w:p w:rsidR="00C9398A" w:rsidRPr="00E10910" w:rsidRDefault="00C9398A">
      <w:pPr>
        <w:pStyle w:val="1"/>
        <w:rPr>
          <w:sz w:val="40"/>
          <w:szCs w:val="40"/>
        </w:rPr>
      </w:pPr>
      <w:r w:rsidRPr="00E10910">
        <w:rPr>
          <w:sz w:val="40"/>
          <w:szCs w:val="40"/>
        </w:rPr>
        <w:t>ПРИКАЗ</w:t>
      </w:r>
    </w:p>
    <w:p w:rsidR="00C9398A" w:rsidRPr="00CE7064" w:rsidRDefault="00C9398A">
      <w:pPr>
        <w:jc w:val="center"/>
        <w:rPr>
          <w:b/>
          <w:sz w:val="28"/>
          <w:szCs w:val="28"/>
        </w:rPr>
      </w:pPr>
    </w:p>
    <w:p w:rsidR="003264BB" w:rsidRDefault="00737CE4" w:rsidP="00882187">
      <w:pPr>
        <w:tabs>
          <w:tab w:val="right" w:pos="9356"/>
        </w:tabs>
        <w:ind w:right="-2"/>
        <w:rPr>
          <w:b/>
          <w:sz w:val="28"/>
        </w:rPr>
      </w:pPr>
      <w:r w:rsidRPr="00737CE4">
        <w:rPr>
          <w:b/>
          <w:sz w:val="28"/>
        </w:rPr>
        <w:t>08.07.2021</w:t>
      </w:r>
      <w:r w:rsidR="00882187" w:rsidRPr="00882187">
        <w:rPr>
          <w:b/>
          <w:sz w:val="28"/>
        </w:rPr>
        <w:tab/>
      </w:r>
      <w:r w:rsidR="003264BB">
        <w:rPr>
          <w:b/>
          <w:sz w:val="28"/>
        </w:rPr>
        <w:t xml:space="preserve">№ </w:t>
      </w:r>
      <w:r w:rsidRPr="00737CE4">
        <w:rPr>
          <w:b/>
          <w:sz w:val="28"/>
        </w:rPr>
        <w:t>127-к/л</w:t>
      </w:r>
    </w:p>
    <w:p w:rsidR="00C9398A" w:rsidRDefault="003264BB" w:rsidP="003264BB">
      <w:pPr>
        <w:tabs>
          <w:tab w:val="left" w:pos="3686"/>
        </w:tabs>
        <w:ind w:right="-185"/>
        <w:jc w:val="both"/>
        <w:rPr>
          <w:bCs/>
        </w:rPr>
      </w:pPr>
      <w:r>
        <w:rPr>
          <w:bCs/>
        </w:rPr>
        <w:tab/>
      </w:r>
      <w:r w:rsidR="00C9398A">
        <w:rPr>
          <w:bCs/>
        </w:rPr>
        <w:t xml:space="preserve">г. Благовещенск </w:t>
      </w:r>
    </w:p>
    <w:p w:rsidR="003264BB" w:rsidRPr="00CE7064" w:rsidRDefault="003264BB" w:rsidP="00D400D3">
      <w:pPr>
        <w:ind w:right="-185"/>
        <w:jc w:val="both"/>
        <w:rPr>
          <w:bCs/>
          <w:sz w:val="28"/>
          <w:szCs w:val="28"/>
        </w:rPr>
      </w:pPr>
    </w:p>
    <w:p w:rsidR="00C9398A" w:rsidRPr="00882187" w:rsidRDefault="00C9398A" w:rsidP="00882187">
      <w:pPr>
        <w:spacing w:line="360" w:lineRule="auto"/>
        <w:jc w:val="both"/>
        <w:rPr>
          <w:bCs/>
        </w:rPr>
      </w:pPr>
      <w:r>
        <w:rPr>
          <w:bCs/>
        </w:rPr>
        <w:t xml:space="preserve">По учебной работе </w:t>
      </w:r>
      <w:r w:rsidR="00D95EEF">
        <w:rPr>
          <w:bCs/>
        </w:rPr>
        <w:t>очного отделения</w:t>
      </w:r>
    </w:p>
    <w:p w:rsidR="00C9398A" w:rsidRPr="00882187" w:rsidRDefault="00737CE4" w:rsidP="00737CE4">
      <w:pPr>
        <w:tabs>
          <w:tab w:val="left" w:pos="1417"/>
          <w:tab w:val="left" w:pos="2126"/>
          <w:tab w:val="left" w:pos="7654"/>
        </w:tabs>
        <w:spacing w:line="360" w:lineRule="auto"/>
        <w:jc w:val="both"/>
        <w:rPr>
          <w:bCs/>
        </w:rPr>
      </w:pPr>
      <w:r w:rsidRPr="00737CE4">
        <w:rPr>
          <w:bCs/>
        </w:rPr>
        <w:t>По личному составу студентов</w:t>
      </w:r>
    </w:p>
    <w:p w:rsidR="00C90E29" w:rsidRPr="00882187" w:rsidRDefault="00C9398A" w:rsidP="00737CE4">
      <w:pPr>
        <w:tabs>
          <w:tab w:val="left" w:pos="1417"/>
          <w:tab w:val="left" w:pos="2126"/>
          <w:tab w:val="left" w:pos="7654"/>
        </w:tabs>
        <w:spacing w:line="360" w:lineRule="auto"/>
        <w:jc w:val="both"/>
        <w:rPr>
          <w:bCs/>
        </w:rPr>
      </w:pPr>
      <w:r>
        <w:rPr>
          <w:bCs/>
        </w:rPr>
        <w:t xml:space="preserve">П р и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а з ы в а ю:</w:t>
      </w: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1.1. У. А. Е</w:t>
      </w:r>
      <w:r w:rsidR="00737CE4" w:rsidRPr="00737CE4">
        <w:t xml:space="preserve">, студентку 2 курса группы «Г» историко-филологического факультета, обучающуюся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«История», профиль «Обществознание»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1.2. Ю. Г. В.</w:t>
      </w:r>
      <w:r w:rsidR="00737CE4" w:rsidRPr="00737CE4">
        <w:t xml:space="preserve">, студента 2 курса группы «Д» историко-филологического факультета, обучающегося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«История», профиль «Обществознание»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1.3. Е. И. Л.</w:t>
      </w:r>
      <w:r w:rsidR="00737CE4" w:rsidRPr="00737CE4">
        <w:t xml:space="preserve">, студента 3 курса группы «Д» историко-филологического факультета, обучающегося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«История», профиль «Обществознание»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lastRenderedPageBreak/>
        <w:t>1.4. З. Д. О.</w:t>
      </w:r>
      <w:r w:rsidR="00737CE4" w:rsidRPr="00737CE4">
        <w:t xml:space="preserve">, студента 3 курса группы «Д» историко-филологического факультета, обучающегося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«История», профиль «Обществознание»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2.1. Л. Д. Д.</w:t>
      </w:r>
      <w:r w:rsidR="00737CE4" w:rsidRPr="00737CE4">
        <w:t xml:space="preserve">, студентку 1 курса группы «104а/к» факультета иностранных языков, обучающуюся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«Английский язык», профиль «Китайский язык»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2.2. Л. К. Д.</w:t>
      </w:r>
      <w:r w:rsidR="00737CE4" w:rsidRPr="00737CE4">
        <w:t xml:space="preserve">, студентку 1 курса группы «104а/к» факультета иностранных языков, обучающуюся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«Английский язык», профиль «Китайский язык»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2.3. В. В. А.</w:t>
      </w:r>
      <w:r w:rsidR="00737CE4" w:rsidRPr="00737CE4">
        <w:t xml:space="preserve">, студентку 1 курса группы «103а/к» факультета иностранных языков, обучающуюся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«Английский язык», профиль «Китайский язык»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2.4. П. И. С.</w:t>
      </w:r>
      <w:r w:rsidR="00737CE4" w:rsidRPr="00737CE4">
        <w:t xml:space="preserve">, студентку 1 курса группы «104а/к» факультета иностранных языков, обучающуюся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«Английский язык», профиль «Китайский язык»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</w:t>
      </w:r>
      <w:r w:rsidR="00737CE4" w:rsidRPr="00737CE4">
        <w:lastRenderedPageBreak/>
        <w:t>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2.5. Б. М. А.</w:t>
      </w:r>
      <w:r w:rsidR="00737CE4" w:rsidRPr="00737CE4">
        <w:t xml:space="preserve">, студента 2 курса группы «204а/к» факультета иностранных языков, обучающегося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«Английский язык», профиль «Китайский язык»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2.6. Т. Н. А.</w:t>
      </w:r>
      <w:r w:rsidR="00737CE4" w:rsidRPr="00737CE4">
        <w:t xml:space="preserve">, студентку 3 курса группы «303а/к» факультета иностранных языков, обучающуюся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«Английский язык», профиль «Китайский язык»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3.1. Х. М. А.</w:t>
      </w:r>
      <w:r w:rsidR="00737CE4" w:rsidRPr="00737CE4">
        <w:t xml:space="preserve">, студентку 3 курса группы «ДА» факультета педагогики и методики начального образования, обучающуюся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«Дошкольное образование», профиль «Английский язык»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3.2. К. А. А.</w:t>
      </w:r>
      <w:r w:rsidR="00737CE4" w:rsidRPr="00737CE4">
        <w:t xml:space="preserve">, студентку 3 курса группы «Л» факультета педагогики и методики начального образования, обучающуюся по направлению подготовки 44.03.03 Специальное (дефектологическое)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«Логопедия»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 xml:space="preserve"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</w:t>
      </w:r>
      <w:r w:rsidRPr="00737CE4">
        <w:lastRenderedPageBreak/>
        <w:t>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4.1. О. И. С.</w:t>
      </w:r>
      <w:r w:rsidR="00737CE4" w:rsidRPr="00737CE4">
        <w:t xml:space="preserve">, студента 1 курса группы «БФК» факультета физической культуры и спорта, обучающегося по направлению подготовки 44.03.05 Педагогическое образование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«Физическая культура», профиль «Безопасность жизнедеятельности»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737CE4" w:rsidRPr="00737CE4" w:rsidRDefault="009662E0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  <w:r>
        <w:t>5.1. М. Ш. Ш.</w:t>
      </w:r>
      <w:bookmarkStart w:id="0" w:name="_GoBack"/>
      <w:bookmarkEnd w:id="0"/>
      <w:r w:rsidR="00737CE4" w:rsidRPr="00737CE4">
        <w:t xml:space="preserve">, студентку 1 курса группы «Б» физико-математического факультета, обучающуюся по направлению подготовки 09.03.02 Информационные системы и технологии (уровень </w:t>
      </w:r>
      <w:proofErr w:type="spellStart"/>
      <w:r w:rsidR="00737CE4" w:rsidRPr="00737CE4">
        <w:t>бакалавриата</w:t>
      </w:r>
      <w:proofErr w:type="spellEnd"/>
      <w:r w:rsidR="00737CE4" w:rsidRPr="00737CE4">
        <w:t xml:space="preserve">), профиль «Информационные системы и технологии» </w:t>
      </w:r>
      <w:proofErr w:type="gramStart"/>
      <w:r w:rsidR="00737CE4" w:rsidRPr="00737CE4">
        <w:t>по  очной</w:t>
      </w:r>
      <w:proofErr w:type="gramEnd"/>
      <w:r w:rsidR="00737CE4" w:rsidRPr="00737CE4">
        <w:t xml:space="preserve"> форме обучения на договорной основе, перевести с договорной формы обучения на бюджетную форму обучения с 09.07.2021 г. 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before="40"/>
        <w:ind w:left="0" w:firstLine="709"/>
      </w:pPr>
      <w:r w:rsidRPr="00737CE4">
        <w:t>Основание: личное заявление, представление декана факультета, решение комиссии университета по переводу с платного обучения на бесплатное от 08.07.2021 г. (протокол № 20), представление начальника управления по учебно-методической работе, резолюция ректора.</w:t>
      </w:r>
    </w:p>
    <w:p w:rsidR="00737CE4" w:rsidRPr="00737CE4" w:rsidRDefault="00737CE4" w:rsidP="00737CE4">
      <w:pPr>
        <w:pStyle w:val="20"/>
        <w:tabs>
          <w:tab w:val="left" w:pos="1417"/>
          <w:tab w:val="left" w:pos="2126"/>
          <w:tab w:val="left" w:pos="7654"/>
        </w:tabs>
        <w:spacing w:line="600" w:lineRule="auto"/>
        <w:ind w:left="0" w:firstLine="709"/>
      </w:pPr>
    </w:p>
    <w:p w:rsidR="00C90E29" w:rsidRPr="00882187" w:rsidRDefault="00C90E29" w:rsidP="00737CE4">
      <w:pPr>
        <w:pStyle w:val="20"/>
        <w:tabs>
          <w:tab w:val="left" w:pos="1417"/>
          <w:tab w:val="left" w:pos="2126"/>
          <w:tab w:val="left" w:pos="7654"/>
        </w:tabs>
        <w:ind w:left="0" w:firstLine="709"/>
      </w:pPr>
    </w:p>
    <w:p w:rsidR="00BE22ED" w:rsidRPr="003D52F2" w:rsidRDefault="000D5185" w:rsidP="00737CE4">
      <w:pPr>
        <w:pStyle w:val="20"/>
        <w:tabs>
          <w:tab w:val="left" w:pos="1417"/>
          <w:tab w:val="left" w:pos="2126"/>
          <w:tab w:val="left" w:pos="7654"/>
        </w:tabs>
        <w:ind w:left="0" w:firstLine="0"/>
      </w:pPr>
      <w:r>
        <w:t>Р</w:t>
      </w:r>
      <w:r w:rsidR="00CE4A59">
        <w:t xml:space="preserve">ектор                                                                                                 </w:t>
      </w:r>
      <w:r w:rsidR="004758AE">
        <w:t xml:space="preserve">         </w:t>
      </w:r>
      <w:r w:rsidR="00CE4A59">
        <w:t xml:space="preserve"> </w:t>
      </w:r>
      <w:r w:rsidR="003D52F2">
        <w:tab/>
      </w:r>
      <w:proofErr w:type="spellStart"/>
      <w:r w:rsidR="00B30EF4">
        <w:t>В</w:t>
      </w:r>
      <w:r w:rsidR="003D52F2">
        <w:t>.В</w:t>
      </w:r>
      <w:r w:rsidR="00CE4A59">
        <w:t>.</w:t>
      </w:r>
      <w:r w:rsidR="00B30EF4">
        <w:t>Щёкина</w:t>
      </w:r>
      <w:proofErr w:type="spellEnd"/>
    </w:p>
    <w:sectPr w:rsidR="00BE22ED" w:rsidRPr="003D52F2" w:rsidSect="00A76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27" w:rsidRDefault="00136727">
      <w:r>
        <w:separator/>
      </w:r>
    </w:p>
  </w:endnote>
  <w:endnote w:type="continuationSeparator" w:id="0">
    <w:p w:rsidR="00136727" w:rsidRDefault="0013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E4" w:rsidRDefault="00737C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E4" w:rsidRDefault="00737C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E4" w:rsidRDefault="00737C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27" w:rsidRDefault="00136727">
      <w:r>
        <w:separator/>
      </w:r>
    </w:p>
  </w:footnote>
  <w:footnote w:type="continuationSeparator" w:id="0">
    <w:p w:rsidR="00136727" w:rsidRDefault="0013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A2" w:rsidRDefault="00B36BA2">
    <w:pPr>
      <w:pStyle w:val="a5"/>
      <w:jc w:val="right"/>
    </w:pPr>
    <w:r w:rsidRPr="00B36BA2">
      <w:rPr>
        <w:sz w:val="22"/>
        <w:szCs w:val="22"/>
      </w:rPr>
      <w:t>Продолжение приказа 162-к/л</w:t>
    </w:r>
    <w:r>
      <w:t xml:space="preserve">           </w:t>
    </w:r>
    <w:r w:rsidR="00140D8F">
      <w:fldChar w:fldCharType="begin"/>
    </w:r>
    <w:r w:rsidR="00140D8F">
      <w:instrText xml:space="preserve"> PAGE   \* MERGEFORMAT </w:instrText>
    </w:r>
    <w:r w:rsidR="00140D8F">
      <w:fldChar w:fldCharType="separate"/>
    </w:r>
    <w:r w:rsidR="00D92B05">
      <w:rPr>
        <w:noProof/>
      </w:rPr>
      <w:t>2</w:t>
    </w:r>
    <w:r w:rsidR="00140D8F">
      <w:rPr>
        <w:noProof/>
      </w:rPr>
      <w:fldChar w:fldCharType="end"/>
    </w:r>
  </w:p>
  <w:p w:rsidR="00A54CBB" w:rsidRDefault="00A54C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E4" w:rsidRDefault="00737CE4" w:rsidP="00737CE4">
    <w:pPr>
      <w:pStyle w:val="a5"/>
      <w:jc w:val="right"/>
      <w:rPr>
        <w:sz w:val="22"/>
        <w:szCs w:val="22"/>
      </w:rPr>
    </w:pPr>
    <w:r>
      <w:rPr>
        <w:sz w:val="22"/>
        <w:szCs w:val="22"/>
      </w:rPr>
      <w:t>Продолжение приказа 127-к/л</w:t>
    </w:r>
  </w:p>
  <w:p w:rsidR="00D92B05" w:rsidRDefault="00140D8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2E0">
      <w:rPr>
        <w:noProof/>
      </w:rPr>
      <w:t>4</w:t>
    </w:r>
    <w:r>
      <w:rPr>
        <w:noProof/>
      </w:rPr>
      <w:fldChar w:fldCharType="end"/>
    </w:r>
  </w:p>
  <w:p w:rsidR="00D92B05" w:rsidRDefault="00D92B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C1" w:rsidRDefault="005D32C1" w:rsidP="005D32C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F62"/>
    <w:multiLevelType w:val="multilevel"/>
    <w:tmpl w:val="65E4397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93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6349A3"/>
    <w:multiLevelType w:val="multilevel"/>
    <w:tmpl w:val="6396F54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940891"/>
    <w:multiLevelType w:val="multilevel"/>
    <w:tmpl w:val="744E4A0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028AC"/>
    <w:multiLevelType w:val="multilevel"/>
    <w:tmpl w:val="ECA4122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ABA2A0D"/>
    <w:multiLevelType w:val="multilevel"/>
    <w:tmpl w:val="C1708B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DB97ECB"/>
    <w:multiLevelType w:val="multilevel"/>
    <w:tmpl w:val="49DCEC9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B8E6F94"/>
    <w:multiLevelType w:val="multilevel"/>
    <w:tmpl w:val="E9A885D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E4"/>
    <w:rsid w:val="00000E4E"/>
    <w:rsid w:val="000026E3"/>
    <w:rsid w:val="0000509D"/>
    <w:rsid w:val="00007A56"/>
    <w:rsid w:val="00010209"/>
    <w:rsid w:val="00011610"/>
    <w:rsid w:val="0002343F"/>
    <w:rsid w:val="00025B6B"/>
    <w:rsid w:val="00030A81"/>
    <w:rsid w:val="00030F35"/>
    <w:rsid w:val="00034B2E"/>
    <w:rsid w:val="00035D62"/>
    <w:rsid w:val="00040421"/>
    <w:rsid w:val="000408B2"/>
    <w:rsid w:val="000435CB"/>
    <w:rsid w:val="00046395"/>
    <w:rsid w:val="00046F3E"/>
    <w:rsid w:val="0004732C"/>
    <w:rsid w:val="00053A5C"/>
    <w:rsid w:val="0006277F"/>
    <w:rsid w:val="00076881"/>
    <w:rsid w:val="00076887"/>
    <w:rsid w:val="00076A09"/>
    <w:rsid w:val="0008451C"/>
    <w:rsid w:val="00086548"/>
    <w:rsid w:val="000913E2"/>
    <w:rsid w:val="00091A30"/>
    <w:rsid w:val="000A2D04"/>
    <w:rsid w:val="000A3F3F"/>
    <w:rsid w:val="000C0180"/>
    <w:rsid w:val="000C6D25"/>
    <w:rsid w:val="000D4BF6"/>
    <w:rsid w:val="000D5185"/>
    <w:rsid w:val="000E5850"/>
    <w:rsid w:val="000F0B92"/>
    <w:rsid w:val="000F2B84"/>
    <w:rsid w:val="00106EBC"/>
    <w:rsid w:val="00114849"/>
    <w:rsid w:val="00114BC4"/>
    <w:rsid w:val="00117BA2"/>
    <w:rsid w:val="00120D22"/>
    <w:rsid w:val="0012329E"/>
    <w:rsid w:val="00126251"/>
    <w:rsid w:val="0013023D"/>
    <w:rsid w:val="00136727"/>
    <w:rsid w:val="00136A89"/>
    <w:rsid w:val="00140D8F"/>
    <w:rsid w:val="0014476A"/>
    <w:rsid w:val="00144BA5"/>
    <w:rsid w:val="0014512C"/>
    <w:rsid w:val="00146C49"/>
    <w:rsid w:val="00150640"/>
    <w:rsid w:val="00150BC1"/>
    <w:rsid w:val="00155DE3"/>
    <w:rsid w:val="00156DA0"/>
    <w:rsid w:val="00160E04"/>
    <w:rsid w:val="00170FCC"/>
    <w:rsid w:val="00173F73"/>
    <w:rsid w:val="00176B53"/>
    <w:rsid w:val="001803B6"/>
    <w:rsid w:val="00182536"/>
    <w:rsid w:val="0018427A"/>
    <w:rsid w:val="00186F80"/>
    <w:rsid w:val="00190E1C"/>
    <w:rsid w:val="00192D3D"/>
    <w:rsid w:val="00193A6B"/>
    <w:rsid w:val="00196F05"/>
    <w:rsid w:val="001A54DA"/>
    <w:rsid w:val="001A7EA8"/>
    <w:rsid w:val="001B011E"/>
    <w:rsid w:val="001B0983"/>
    <w:rsid w:val="001B1668"/>
    <w:rsid w:val="001B1BFB"/>
    <w:rsid w:val="001B45A5"/>
    <w:rsid w:val="001C2D56"/>
    <w:rsid w:val="001C2FB1"/>
    <w:rsid w:val="001C429D"/>
    <w:rsid w:val="001C5251"/>
    <w:rsid w:val="001D2847"/>
    <w:rsid w:val="001E7218"/>
    <w:rsid w:val="001F0DBA"/>
    <w:rsid w:val="001F0F26"/>
    <w:rsid w:val="002050A4"/>
    <w:rsid w:val="002064C9"/>
    <w:rsid w:val="0021490E"/>
    <w:rsid w:val="00214C12"/>
    <w:rsid w:val="00222A7F"/>
    <w:rsid w:val="00230473"/>
    <w:rsid w:val="00230675"/>
    <w:rsid w:val="0023230C"/>
    <w:rsid w:val="002405A1"/>
    <w:rsid w:val="00244B73"/>
    <w:rsid w:val="002506FB"/>
    <w:rsid w:val="00250DD1"/>
    <w:rsid w:val="0025554A"/>
    <w:rsid w:val="00265514"/>
    <w:rsid w:val="00265B17"/>
    <w:rsid w:val="0027641B"/>
    <w:rsid w:val="00276D22"/>
    <w:rsid w:val="002804AD"/>
    <w:rsid w:val="00283366"/>
    <w:rsid w:val="00286B63"/>
    <w:rsid w:val="002931E8"/>
    <w:rsid w:val="002938B7"/>
    <w:rsid w:val="0029699A"/>
    <w:rsid w:val="002969DD"/>
    <w:rsid w:val="002A1551"/>
    <w:rsid w:val="002A3E52"/>
    <w:rsid w:val="002A6941"/>
    <w:rsid w:val="002B1F2C"/>
    <w:rsid w:val="002B6E42"/>
    <w:rsid w:val="002C6F5B"/>
    <w:rsid w:val="002C7652"/>
    <w:rsid w:val="002C7EA9"/>
    <w:rsid w:val="002D065F"/>
    <w:rsid w:val="002D56B3"/>
    <w:rsid w:val="002E08AD"/>
    <w:rsid w:val="002F03A0"/>
    <w:rsid w:val="002F2354"/>
    <w:rsid w:val="002F2816"/>
    <w:rsid w:val="002F7995"/>
    <w:rsid w:val="00300C2F"/>
    <w:rsid w:val="00301C40"/>
    <w:rsid w:val="00302E4E"/>
    <w:rsid w:val="0030560A"/>
    <w:rsid w:val="0031219B"/>
    <w:rsid w:val="0031501C"/>
    <w:rsid w:val="00315CD7"/>
    <w:rsid w:val="00322604"/>
    <w:rsid w:val="003258F7"/>
    <w:rsid w:val="003264BB"/>
    <w:rsid w:val="00326F8F"/>
    <w:rsid w:val="003343D7"/>
    <w:rsid w:val="00334E4F"/>
    <w:rsid w:val="003375B2"/>
    <w:rsid w:val="00342DF9"/>
    <w:rsid w:val="00345F12"/>
    <w:rsid w:val="0035219E"/>
    <w:rsid w:val="00352FCA"/>
    <w:rsid w:val="003628C6"/>
    <w:rsid w:val="00365CD1"/>
    <w:rsid w:val="003818A0"/>
    <w:rsid w:val="00384131"/>
    <w:rsid w:val="00385F2D"/>
    <w:rsid w:val="003872BF"/>
    <w:rsid w:val="00391624"/>
    <w:rsid w:val="00393172"/>
    <w:rsid w:val="00393651"/>
    <w:rsid w:val="003936A0"/>
    <w:rsid w:val="003A1A37"/>
    <w:rsid w:val="003A376B"/>
    <w:rsid w:val="003A4144"/>
    <w:rsid w:val="003A6CA5"/>
    <w:rsid w:val="003B0853"/>
    <w:rsid w:val="003B2A74"/>
    <w:rsid w:val="003B4657"/>
    <w:rsid w:val="003C2D91"/>
    <w:rsid w:val="003C38A7"/>
    <w:rsid w:val="003D52F2"/>
    <w:rsid w:val="003D53ED"/>
    <w:rsid w:val="003D6BD1"/>
    <w:rsid w:val="003E1BA6"/>
    <w:rsid w:val="003F12DF"/>
    <w:rsid w:val="003F5C8F"/>
    <w:rsid w:val="00401F58"/>
    <w:rsid w:val="00405066"/>
    <w:rsid w:val="004170AA"/>
    <w:rsid w:val="00417712"/>
    <w:rsid w:val="0042632D"/>
    <w:rsid w:val="004264D2"/>
    <w:rsid w:val="00427327"/>
    <w:rsid w:val="00434EA8"/>
    <w:rsid w:val="004368D9"/>
    <w:rsid w:val="00440BE4"/>
    <w:rsid w:val="004413B8"/>
    <w:rsid w:val="00443194"/>
    <w:rsid w:val="0044384D"/>
    <w:rsid w:val="00444D8B"/>
    <w:rsid w:val="00445E62"/>
    <w:rsid w:val="00447062"/>
    <w:rsid w:val="00452346"/>
    <w:rsid w:val="0045265E"/>
    <w:rsid w:val="00453997"/>
    <w:rsid w:val="00453E4F"/>
    <w:rsid w:val="004603B0"/>
    <w:rsid w:val="004630D9"/>
    <w:rsid w:val="00464004"/>
    <w:rsid w:val="00471589"/>
    <w:rsid w:val="004758AE"/>
    <w:rsid w:val="00475A3C"/>
    <w:rsid w:val="004766FC"/>
    <w:rsid w:val="0048031C"/>
    <w:rsid w:val="004834F5"/>
    <w:rsid w:val="00486A31"/>
    <w:rsid w:val="00487467"/>
    <w:rsid w:val="00492D87"/>
    <w:rsid w:val="004A6DC4"/>
    <w:rsid w:val="004A7CA4"/>
    <w:rsid w:val="004C6C87"/>
    <w:rsid w:val="004D348E"/>
    <w:rsid w:val="004D40F2"/>
    <w:rsid w:val="004D4327"/>
    <w:rsid w:val="004D5DC2"/>
    <w:rsid w:val="004E06F8"/>
    <w:rsid w:val="004E1F8B"/>
    <w:rsid w:val="004E4012"/>
    <w:rsid w:val="004F388E"/>
    <w:rsid w:val="005004F0"/>
    <w:rsid w:val="0050160C"/>
    <w:rsid w:val="00502122"/>
    <w:rsid w:val="005043B3"/>
    <w:rsid w:val="00505906"/>
    <w:rsid w:val="0050743B"/>
    <w:rsid w:val="0051139D"/>
    <w:rsid w:val="00511E36"/>
    <w:rsid w:val="00514111"/>
    <w:rsid w:val="005147BE"/>
    <w:rsid w:val="00515DC8"/>
    <w:rsid w:val="0052006E"/>
    <w:rsid w:val="005200F0"/>
    <w:rsid w:val="005215CD"/>
    <w:rsid w:val="00523D93"/>
    <w:rsid w:val="00525F70"/>
    <w:rsid w:val="00535FE3"/>
    <w:rsid w:val="00537029"/>
    <w:rsid w:val="00542082"/>
    <w:rsid w:val="00543917"/>
    <w:rsid w:val="00546F5A"/>
    <w:rsid w:val="00547EE9"/>
    <w:rsid w:val="00550425"/>
    <w:rsid w:val="005542EA"/>
    <w:rsid w:val="00556F83"/>
    <w:rsid w:val="00560CE6"/>
    <w:rsid w:val="00573D03"/>
    <w:rsid w:val="00575152"/>
    <w:rsid w:val="00581FAA"/>
    <w:rsid w:val="005833EA"/>
    <w:rsid w:val="005837F6"/>
    <w:rsid w:val="005A684B"/>
    <w:rsid w:val="005A73C1"/>
    <w:rsid w:val="005A7EC4"/>
    <w:rsid w:val="005B097F"/>
    <w:rsid w:val="005B68DF"/>
    <w:rsid w:val="005D1C2C"/>
    <w:rsid w:val="005D1E8E"/>
    <w:rsid w:val="005D32C1"/>
    <w:rsid w:val="005D774B"/>
    <w:rsid w:val="005E7F4A"/>
    <w:rsid w:val="005F1CB3"/>
    <w:rsid w:val="005F6F2D"/>
    <w:rsid w:val="00600DE3"/>
    <w:rsid w:val="00601B4D"/>
    <w:rsid w:val="006077C1"/>
    <w:rsid w:val="00616AC2"/>
    <w:rsid w:val="006270A4"/>
    <w:rsid w:val="00630A83"/>
    <w:rsid w:val="00630AE5"/>
    <w:rsid w:val="00631C42"/>
    <w:rsid w:val="006322A3"/>
    <w:rsid w:val="006343DD"/>
    <w:rsid w:val="00634F75"/>
    <w:rsid w:val="006350BF"/>
    <w:rsid w:val="006472E6"/>
    <w:rsid w:val="00656B10"/>
    <w:rsid w:val="006637C9"/>
    <w:rsid w:val="00686A9A"/>
    <w:rsid w:val="00696BFB"/>
    <w:rsid w:val="00697AE4"/>
    <w:rsid w:val="006A2E74"/>
    <w:rsid w:val="006A54E7"/>
    <w:rsid w:val="006B0287"/>
    <w:rsid w:val="006B02BC"/>
    <w:rsid w:val="006B04A3"/>
    <w:rsid w:val="006B1576"/>
    <w:rsid w:val="006B7C03"/>
    <w:rsid w:val="006C078F"/>
    <w:rsid w:val="006C2FAD"/>
    <w:rsid w:val="006E2E6F"/>
    <w:rsid w:val="006E7185"/>
    <w:rsid w:val="006F0521"/>
    <w:rsid w:val="006F5BCB"/>
    <w:rsid w:val="0070340E"/>
    <w:rsid w:val="007054C0"/>
    <w:rsid w:val="007164F9"/>
    <w:rsid w:val="0072201D"/>
    <w:rsid w:val="00723FDD"/>
    <w:rsid w:val="00730042"/>
    <w:rsid w:val="00730E3A"/>
    <w:rsid w:val="007318F7"/>
    <w:rsid w:val="00732157"/>
    <w:rsid w:val="00733A48"/>
    <w:rsid w:val="00733F59"/>
    <w:rsid w:val="007351BF"/>
    <w:rsid w:val="00735ADE"/>
    <w:rsid w:val="00737CE4"/>
    <w:rsid w:val="007404FE"/>
    <w:rsid w:val="007445F3"/>
    <w:rsid w:val="007465FF"/>
    <w:rsid w:val="007468EA"/>
    <w:rsid w:val="007551FE"/>
    <w:rsid w:val="007609E7"/>
    <w:rsid w:val="00761433"/>
    <w:rsid w:val="0076253F"/>
    <w:rsid w:val="00765CCC"/>
    <w:rsid w:val="0077141D"/>
    <w:rsid w:val="00771BC5"/>
    <w:rsid w:val="00775340"/>
    <w:rsid w:val="007813E6"/>
    <w:rsid w:val="00785A0C"/>
    <w:rsid w:val="00796868"/>
    <w:rsid w:val="007974B3"/>
    <w:rsid w:val="007A2F26"/>
    <w:rsid w:val="007A33FD"/>
    <w:rsid w:val="007A6519"/>
    <w:rsid w:val="007C3741"/>
    <w:rsid w:val="007D26F0"/>
    <w:rsid w:val="007E05B1"/>
    <w:rsid w:val="007E1D88"/>
    <w:rsid w:val="007E44D9"/>
    <w:rsid w:val="007E45EB"/>
    <w:rsid w:val="007E47D7"/>
    <w:rsid w:val="007E5573"/>
    <w:rsid w:val="007E75F1"/>
    <w:rsid w:val="007F2335"/>
    <w:rsid w:val="007F5D6E"/>
    <w:rsid w:val="007F5F9E"/>
    <w:rsid w:val="00802531"/>
    <w:rsid w:val="008047D6"/>
    <w:rsid w:val="00804E61"/>
    <w:rsid w:val="008067D2"/>
    <w:rsid w:val="00807B2D"/>
    <w:rsid w:val="00810088"/>
    <w:rsid w:val="00813209"/>
    <w:rsid w:val="0081430F"/>
    <w:rsid w:val="00817AA9"/>
    <w:rsid w:val="008301C4"/>
    <w:rsid w:val="00832E50"/>
    <w:rsid w:val="008353A0"/>
    <w:rsid w:val="008532AC"/>
    <w:rsid w:val="00854456"/>
    <w:rsid w:val="00856AFA"/>
    <w:rsid w:val="00860755"/>
    <w:rsid w:val="00860C91"/>
    <w:rsid w:val="00862691"/>
    <w:rsid w:val="00871CE8"/>
    <w:rsid w:val="008722AE"/>
    <w:rsid w:val="008723C0"/>
    <w:rsid w:val="00873A06"/>
    <w:rsid w:val="00874034"/>
    <w:rsid w:val="00880C81"/>
    <w:rsid w:val="00881361"/>
    <w:rsid w:val="00882187"/>
    <w:rsid w:val="008828BC"/>
    <w:rsid w:val="008838AC"/>
    <w:rsid w:val="008858EC"/>
    <w:rsid w:val="008873B3"/>
    <w:rsid w:val="0089132F"/>
    <w:rsid w:val="0089144A"/>
    <w:rsid w:val="00896BBC"/>
    <w:rsid w:val="008A0F1D"/>
    <w:rsid w:val="008A7626"/>
    <w:rsid w:val="008B3EA2"/>
    <w:rsid w:val="008B4C59"/>
    <w:rsid w:val="008B6F4F"/>
    <w:rsid w:val="008B742D"/>
    <w:rsid w:val="008C5740"/>
    <w:rsid w:val="008C6308"/>
    <w:rsid w:val="008D0773"/>
    <w:rsid w:val="008D367A"/>
    <w:rsid w:val="008D4B5E"/>
    <w:rsid w:val="008E0C9C"/>
    <w:rsid w:val="008E1F5D"/>
    <w:rsid w:val="008E3248"/>
    <w:rsid w:val="008E4D75"/>
    <w:rsid w:val="008E55CA"/>
    <w:rsid w:val="008E58AA"/>
    <w:rsid w:val="008F3533"/>
    <w:rsid w:val="00900708"/>
    <w:rsid w:val="009008DF"/>
    <w:rsid w:val="00902EF1"/>
    <w:rsid w:val="00903217"/>
    <w:rsid w:val="00903572"/>
    <w:rsid w:val="00904FFD"/>
    <w:rsid w:val="00916D16"/>
    <w:rsid w:val="00917B95"/>
    <w:rsid w:val="00922052"/>
    <w:rsid w:val="0092563D"/>
    <w:rsid w:val="00926BF0"/>
    <w:rsid w:val="00937760"/>
    <w:rsid w:val="009507C9"/>
    <w:rsid w:val="00954660"/>
    <w:rsid w:val="00957252"/>
    <w:rsid w:val="00961236"/>
    <w:rsid w:val="009617D1"/>
    <w:rsid w:val="0096394B"/>
    <w:rsid w:val="009662E0"/>
    <w:rsid w:val="0096765B"/>
    <w:rsid w:val="00967A0C"/>
    <w:rsid w:val="00972B01"/>
    <w:rsid w:val="00974C0D"/>
    <w:rsid w:val="0098711A"/>
    <w:rsid w:val="00990CB9"/>
    <w:rsid w:val="009A7C17"/>
    <w:rsid w:val="009A7FA2"/>
    <w:rsid w:val="009B06D0"/>
    <w:rsid w:val="009B69A0"/>
    <w:rsid w:val="009C166D"/>
    <w:rsid w:val="009C275F"/>
    <w:rsid w:val="009C6769"/>
    <w:rsid w:val="009D0F15"/>
    <w:rsid w:val="009D0FC7"/>
    <w:rsid w:val="009D1486"/>
    <w:rsid w:val="009D6CEE"/>
    <w:rsid w:val="009E7114"/>
    <w:rsid w:val="009E7A78"/>
    <w:rsid w:val="009E7F18"/>
    <w:rsid w:val="009F4717"/>
    <w:rsid w:val="00A03175"/>
    <w:rsid w:val="00A16906"/>
    <w:rsid w:val="00A16F92"/>
    <w:rsid w:val="00A17E90"/>
    <w:rsid w:val="00A2094E"/>
    <w:rsid w:val="00A24600"/>
    <w:rsid w:val="00A2479A"/>
    <w:rsid w:val="00A27B36"/>
    <w:rsid w:val="00A31AD4"/>
    <w:rsid w:val="00A32677"/>
    <w:rsid w:val="00A34854"/>
    <w:rsid w:val="00A355DB"/>
    <w:rsid w:val="00A363F8"/>
    <w:rsid w:val="00A41261"/>
    <w:rsid w:val="00A41CC6"/>
    <w:rsid w:val="00A4447B"/>
    <w:rsid w:val="00A50DE9"/>
    <w:rsid w:val="00A54CBB"/>
    <w:rsid w:val="00A6079B"/>
    <w:rsid w:val="00A62A48"/>
    <w:rsid w:val="00A76961"/>
    <w:rsid w:val="00A84899"/>
    <w:rsid w:val="00A95B58"/>
    <w:rsid w:val="00AA344F"/>
    <w:rsid w:val="00AA54CD"/>
    <w:rsid w:val="00AB288B"/>
    <w:rsid w:val="00AB2951"/>
    <w:rsid w:val="00AB4E65"/>
    <w:rsid w:val="00AC0840"/>
    <w:rsid w:val="00AC5369"/>
    <w:rsid w:val="00AC5969"/>
    <w:rsid w:val="00AC63C4"/>
    <w:rsid w:val="00AC7077"/>
    <w:rsid w:val="00AD2F31"/>
    <w:rsid w:val="00AD4677"/>
    <w:rsid w:val="00AD603D"/>
    <w:rsid w:val="00AD6182"/>
    <w:rsid w:val="00AD66E8"/>
    <w:rsid w:val="00AE0F32"/>
    <w:rsid w:val="00AF5898"/>
    <w:rsid w:val="00AF6B2D"/>
    <w:rsid w:val="00B01AE6"/>
    <w:rsid w:val="00B04981"/>
    <w:rsid w:val="00B05519"/>
    <w:rsid w:val="00B05F72"/>
    <w:rsid w:val="00B11433"/>
    <w:rsid w:val="00B160DD"/>
    <w:rsid w:val="00B21C3D"/>
    <w:rsid w:val="00B22F6A"/>
    <w:rsid w:val="00B237C0"/>
    <w:rsid w:val="00B26806"/>
    <w:rsid w:val="00B26F45"/>
    <w:rsid w:val="00B30EF4"/>
    <w:rsid w:val="00B3140C"/>
    <w:rsid w:val="00B32A0F"/>
    <w:rsid w:val="00B34281"/>
    <w:rsid w:val="00B35B28"/>
    <w:rsid w:val="00B35C95"/>
    <w:rsid w:val="00B36BA2"/>
    <w:rsid w:val="00B36F8B"/>
    <w:rsid w:val="00B45519"/>
    <w:rsid w:val="00B47EB6"/>
    <w:rsid w:val="00B5227E"/>
    <w:rsid w:val="00B56C8C"/>
    <w:rsid w:val="00B6041F"/>
    <w:rsid w:val="00B6067B"/>
    <w:rsid w:val="00B61A0D"/>
    <w:rsid w:val="00B70CFB"/>
    <w:rsid w:val="00B72A10"/>
    <w:rsid w:val="00B77213"/>
    <w:rsid w:val="00B7742F"/>
    <w:rsid w:val="00B80495"/>
    <w:rsid w:val="00B904F2"/>
    <w:rsid w:val="00B90BE9"/>
    <w:rsid w:val="00B9239F"/>
    <w:rsid w:val="00B93A3A"/>
    <w:rsid w:val="00B93B12"/>
    <w:rsid w:val="00B948E4"/>
    <w:rsid w:val="00B94A42"/>
    <w:rsid w:val="00B967E9"/>
    <w:rsid w:val="00BA47D5"/>
    <w:rsid w:val="00BA5807"/>
    <w:rsid w:val="00BB2731"/>
    <w:rsid w:val="00BC217B"/>
    <w:rsid w:val="00BC28AC"/>
    <w:rsid w:val="00BC2D51"/>
    <w:rsid w:val="00BC3629"/>
    <w:rsid w:val="00BC58DA"/>
    <w:rsid w:val="00BC6425"/>
    <w:rsid w:val="00BC7B59"/>
    <w:rsid w:val="00BD024E"/>
    <w:rsid w:val="00BD4ABC"/>
    <w:rsid w:val="00BE22ED"/>
    <w:rsid w:val="00BF09F3"/>
    <w:rsid w:val="00BF502A"/>
    <w:rsid w:val="00BF5C9E"/>
    <w:rsid w:val="00BF71F3"/>
    <w:rsid w:val="00BF7787"/>
    <w:rsid w:val="00C00B2A"/>
    <w:rsid w:val="00C04FA3"/>
    <w:rsid w:val="00C05192"/>
    <w:rsid w:val="00C05F1B"/>
    <w:rsid w:val="00C07A75"/>
    <w:rsid w:val="00C113B7"/>
    <w:rsid w:val="00C15A33"/>
    <w:rsid w:val="00C16E05"/>
    <w:rsid w:val="00C266FC"/>
    <w:rsid w:val="00C279F3"/>
    <w:rsid w:val="00C302F3"/>
    <w:rsid w:val="00C32384"/>
    <w:rsid w:val="00C32B50"/>
    <w:rsid w:val="00C35656"/>
    <w:rsid w:val="00C405B3"/>
    <w:rsid w:val="00C4123D"/>
    <w:rsid w:val="00C42F10"/>
    <w:rsid w:val="00C43AEC"/>
    <w:rsid w:val="00C4689D"/>
    <w:rsid w:val="00C46CFE"/>
    <w:rsid w:val="00C56B98"/>
    <w:rsid w:val="00C600F3"/>
    <w:rsid w:val="00C6485B"/>
    <w:rsid w:val="00C65144"/>
    <w:rsid w:val="00C71E30"/>
    <w:rsid w:val="00C71F53"/>
    <w:rsid w:val="00C80317"/>
    <w:rsid w:val="00C84965"/>
    <w:rsid w:val="00C90E29"/>
    <w:rsid w:val="00C93013"/>
    <w:rsid w:val="00C9398A"/>
    <w:rsid w:val="00C96502"/>
    <w:rsid w:val="00CA12D8"/>
    <w:rsid w:val="00CA59F2"/>
    <w:rsid w:val="00CB0DBE"/>
    <w:rsid w:val="00CB6CCF"/>
    <w:rsid w:val="00CB6D25"/>
    <w:rsid w:val="00CB7EAC"/>
    <w:rsid w:val="00CC0295"/>
    <w:rsid w:val="00CC61E7"/>
    <w:rsid w:val="00CC725E"/>
    <w:rsid w:val="00CD19DE"/>
    <w:rsid w:val="00CD4551"/>
    <w:rsid w:val="00CE22F9"/>
    <w:rsid w:val="00CE4A59"/>
    <w:rsid w:val="00CE7064"/>
    <w:rsid w:val="00CF3AD4"/>
    <w:rsid w:val="00CF5B1C"/>
    <w:rsid w:val="00CF5F07"/>
    <w:rsid w:val="00D02C89"/>
    <w:rsid w:val="00D11AA0"/>
    <w:rsid w:val="00D178E4"/>
    <w:rsid w:val="00D20E6F"/>
    <w:rsid w:val="00D211E3"/>
    <w:rsid w:val="00D21C79"/>
    <w:rsid w:val="00D2757A"/>
    <w:rsid w:val="00D27A35"/>
    <w:rsid w:val="00D3020B"/>
    <w:rsid w:val="00D303D4"/>
    <w:rsid w:val="00D3473C"/>
    <w:rsid w:val="00D3662C"/>
    <w:rsid w:val="00D3722E"/>
    <w:rsid w:val="00D400D3"/>
    <w:rsid w:val="00D4059A"/>
    <w:rsid w:val="00D40948"/>
    <w:rsid w:val="00D40A36"/>
    <w:rsid w:val="00D4231B"/>
    <w:rsid w:val="00D442BB"/>
    <w:rsid w:val="00D518E4"/>
    <w:rsid w:val="00D540D2"/>
    <w:rsid w:val="00D57031"/>
    <w:rsid w:val="00D57CDC"/>
    <w:rsid w:val="00D605C0"/>
    <w:rsid w:val="00D61262"/>
    <w:rsid w:val="00D61870"/>
    <w:rsid w:val="00D64FCE"/>
    <w:rsid w:val="00D73047"/>
    <w:rsid w:val="00D744B7"/>
    <w:rsid w:val="00D76B03"/>
    <w:rsid w:val="00D776ED"/>
    <w:rsid w:val="00D817F6"/>
    <w:rsid w:val="00D84C85"/>
    <w:rsid w:val="00D90E07"/>
    <w:rsid w:val="00D921E0"/>
    <w:rsid w:val="00D92B05"/>
    <w:rsid w:val="00D95EEF"/>
    <w:rsid w:val="00DA6F32"/>
    <w:rsid w:val="00DB05DC"/>
    <w:rsid w:val="00DB29F7"/>
    <w:rsid w:val="00DB3F69"/>
    <w:rsid w:val="00DC335C"/>
    <w:rsid w:val="00DC5BAC"/>
    <w:rsid w:val="00DD0A78"/>
    <w:rsid w:val="00DD7AEC"/>
    <w:rsid w:val="00DE59A5"/>
    <w:rsid w:val="00DE5C5A"/>
    <w:rsid w:val="00DF570F"/>
    <w:rsid w:val="00DF5B0E"/>
    <w:rsid w:val="00E045CE"/>
    <w:rsid w:val="00E061A0"/>
    <w:rsid w:val="00E07AEC"/>
    <w:rsid w:val="00E1027E"/>
    <w:rsid w:val="00E10910"/>
    <w:rsid w:val="00E119DD"/>
    <w:rsid w:val="00E14A9F"/>
    <w:rsid w:val="00E14DBD"/>
    <w:rsid w:val="00E16255"/>
    <w:rsid w:val="00E17982"/>
    <w:rsid w:val="00E2003E"/>
    <w:rsid w:val="00E20BB2"/>
    <w:rsid w:val="00E2115A"/>
    <w:rsid w:val="00E30D8A"/>
    <w:rsid w:val="00E30FC9"/>
    <w:rsid w:val="00E36A7A"/>
    <w:rsid w:val="00E44F5D"/>
    <w:rsid w:val="00E550BC"/>
    <w:rsid w:val="00E57076"/>
    <w:rsid w:val="00E579DC"/>
    <w:rsid w:val="00E61969"/>
    <w:rsid w:val="00E621C9"/>
    <w:rsid w:val="00E6645E"/>
    <w:rsid w:val="00E6765C"/>
    <w:rsid w:val="00E67AB9"/>
    <w:rsid w:val="00E830EA"/>
    <w:rsid w:val="00E8514A"/>
    <w:rsid w:val="00E87AA9"/>
    <w:rsid w:val="00E87B3F"/>
    <w:rsid w:val="00E87C17"/>
    <w:rsid w:val="00E92387"/>
    <w:rsid w:val="00E92C08"/>
    <w:rsid w:val="00E942F0"/>
    <w:rsid w:val="00E94EB2"/>
    <w:rsid w:val="00E95046"/>
    <w:rsid w:val="00E96493"/>
    <w:rsid w:val="00E969B7"/>
    <w:rsid w:val="00E96EF2"/>
    <w:rsid w:val="00EA041C"/>
    <w:rsid w:val="00EA15A2"/>
    <w:rsid w:val="00EA2DD4"/>
    <w:rsid w:val="00EA4AB4"/>
    <w:rsid w:val="00EB0F67"/>
    <w:rsid w:val="00EB5D67"/>
    <w:rsid w:val="00EC605C"/>
    <w:rsid w:val="00EC61FC"/>
    <w:rsid w:val="00EC77CE"/>
    <w:rsid w:val="00ED5107"/>
    <w:rsid w:val="00ED52D7"/>
    <w:rsid w:val="00EE1FDE"/>
    <w:rsid w:val="00EE661C"/>
    <w:rsid w:val="00EE6B8E"/>
    <w:rsid w:val="00EF3838"/>
    <w:rsid w:val="00EF68CA"/>
    <w:rsid w:val="00EF691F"/>
    <w:rsid w:val="00F00791"/>
    <w:rsid w:val="00F00937"/>
    <w:rsid w:val="00F06707"/>
    <w:rsid w:val="00F069D8"/>
    <w:rsid w:val="00F07425"/>
    <w:rsid w:val="00F165E2"/>
    <w:rsid w:val="00F25B58"/>
    <w:rsid w:val="00F36A24"/>
    <w:rsid w:val="00F411E2"/>
    <w:rsid w:val="00F508FA"/>
    <w:rsid w:val="00F51AEE"/>
    <w:rsid w:val="00F676AC"/>
    <w:rsid w:val="00F71FFE"/>
    <w:rsid w:val="00F74348"/>
    <w:rsid w:val="00F835ED"/>
    <w:rsid w:val="00F865C3"/>
    <w:rsid w:val="00F97CA6"/>
    <w:rsid w:val="00FA0382"/>
    <w:rsid w:val="00FA2F9F"/>
    <w:rsid w:val="00FA4D47"/>
    <w:rsid w:val="00FD1D71"/>
    <w:rsid w:val="00FD26F9"/>
    <w:rsid w:val="00FD2D38"/>
    <w:rsid w:val="00FD33B7"/>
    <w:rsid w:val="00FD6246"/>
    <w:rsid w:val="00FD7C9C"/>
    <w:rsid w:val="00FE3929"/>
    <w:rsid w:val="00FE3C0B"/>
    <w:rsid w:val="00FE534C"/>
    <w:rsid w:val="00FE572A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C4F22"/>
  <w15:docId w15:val="{90C0280C-4127-4DEA-8744-B8D9A895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hanging="284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ind w:right="-18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hanging="284"/>
      <w:jc w:val="center"/>
    </w:pPr>
    <w:rPr>
      <w:b/>
      <w:szCs w:val="20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link w:val="21"/>
    <w:pPr>
      <w:ind w:left="1260" w:hanging="1260"/>
      <w:jc w:val="both"/>
    </w:pPr>
  </w:style>
  <w:style w:type="paragraph" w:styleId="3">
    <w:name w:val="Body Text Indent 3"/>
    <w:basedOn w:val="a"/>
    <w:pPr>
      <w:ind w:left="2520" w:hanging="1260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rPr>
      <w:sz w:val="28"/>
    </w:rPr>
  </w:style>
  <w:style w:type="table" w:styleId="aa">
    <w:name w:val="Table Grid"/>
    <w:basedOn w:val="a1"/>
    <w:rsid w:val="00EA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4D5DC2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26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hebnayaChast\dispcash\orde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F62B-5A4B-4847-88C3-8BCE98CD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</Template>
  <TotalTime>7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BSPU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UchebnayaChast</dc:creator>
  <cp:lastModifiedBy>Uchebka</cp:lastModifiedBy>
  <cp:revision>3</cp:revision>
  <cp:lastPrinted>2010-01-29T00:21:00Z</cp:lastPrinted>
  <dcterms:created xsi:type="dcterms:W3CDTF">2021-10-18T04:35:00Z</dcterms:created>
  <dcterms:modified xsi:type="dcterms:W3CDTF">2021-10-18T04:42:00Z</dcterms:modified>
</cp:coreProperties>
</file>